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E9" w:rsidRPr="00D25CE9" w:rsidRDefault="00D25CE9" w:rsidP="00D25CE9">
      <w:pPr>
        <w:widowControl/>
        <w:autoSpaceDE/>
        <w:autoSpaceDN/>
        <w:adjustRightInd/>
        <w:jc w:val="center"/>
        <w:rPr>
          <w:rFonts w:ascii="Book Antiqua" w:hAnsi="Book Antiqua" w:cs="Arial"/>
          <w:b/>
          <w:sz w:val="40"/>
          <w:szCs w:val="40"/>
        </w:rPr>
      </w:pPr>
      <w:bookmarkStart w:id="0" w:name="_GoBack"/>
      <w:bookmarkEnd w:id="0"/>
      <w:r w:rsidRPr="00D25CE9">
        <w:rPr>
          <w:rFonts w:ascii="Book Antiqua" w:hAnsi="Book Antiqua" w:cs="Arial"/>
          <w:b/>
          <w:sz w:val="40"/>
          <w:szCs w:val="40"/>
        </w:rPr>
        <w:t>Conyers School</w:t>
      </w:r>
    </w:p>
    <w:p w:rsidR="00D25CE9" w:rsidRDefault="00D25CE9" w:rsidP="00D25CE9">
      <w:pPr>
        <w:widowControl/>
        <w:autoSpaceDE/>
        <w:autoSpaceDN/>
        <w:adjustRightInd/>
        <w:jc w:val="center"/>
        <w:rPr>
          <w:rFonts w:ascii="Book Antiqua" w:hAnsi="Book Antiqua" w:cs="Book Antiqua"/>
        </w:rPr>
      </w:pPr>
    </w:p>
    <w:p w:rsidR="00D25CE9" w:rsidRPr="006D50F0" w:rsidRDefault="00D25CE9" w:rsidP="00D25CE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D50F0">
        <w:rPr>
          <w:rFonts w:ascii="Arial" w:hAnsi="Arial" w:cs="Arial"/>
          <w:b/>
          <w:sz w:val="32"/>
          <w:szCs w:val="32"/>
        </w:rPr>
        <w:t>Formal Complaint Form</w:t>
      </w:r>
    </w:p>
    <w:p w:rsidR="00D25CE9" w:rsidRPr="006D50F0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7"/>
      </w:tblGrid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ab/>
            </w:r>
            <w:r w:rsidRPr="00B317F6">
              <w:rPr>
                <w:rFonts w:ascii="Arial" w:hAnsi="Arial" w:cs="Arial"/>
                <w:sz w:val="22"/>
                <w:szCs w:val="22"/>
              </w:rPr>
              <w:tab/>
            </w:r>
            <w:r w:rsidRPr="00B317F6">
              <w:rPr>
                <w:rFonts w:ascii="Arial" w:hAnsi="Arial" w:cs="Arial"/>
                <w:sz w:val="22"/>
                <w:szCs w:val="22"/>
              </w:rPr>
              <w:tab/>
            </w:r>
            <w:r w:rsidRPr="00B317F6">
              <w:rPr>
                <w:rFonts w:ascii="Arial" w:hAnsi="Arial" w:cs="Arial"/>
                <w:sz w:val="22"/>
                <w:szCs w:val="22"/>
              </w:rPr>
              <w:tab/>
            </w:r>
            <w:r w:rsidRPr="00B317F6">
              <w:rPr>
                <w:rFonts w:ascii="Arial" w:hAnsi="Arial" w:cs="Arial"/>
                <w:sz w:val="22"/>
                <w:szCs w:val="22"/>
              </w:rPr>
              <w:tab/>
            </w:r>
            <w:r w:rsidRPr="00B317F6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rPr>
          <w:trHeight w:val="695"/>
        </w:trPr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 xml:space="preserve">Student’s Name: 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 xml:space="preserve">Student’s Class Teacher: 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 xml:space="preserve">Telephone Number:  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Daytime / Mobile</w:t>
            </w: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 xml:space="preserve">Telephone Number:  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Evening</w:t>
            </w: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836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Relationship to the school: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i.e. parent, carer, neighbour, member of the public</w:t>
            </w:r>
          </w:p>
        </w:tc>
        <w:tc>
          <w:tcPr>
            <w:tcW w:w="7087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CE9" w:rsidRPr="00B317F6" w:rsidRDefault="00D25CE9" w:rsidP="00D25CE9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25CE9" w:rsidRPr="00B317F6" w:rsidTr="006E4DFB">
        <w:tc>
          <w:tcPr>
            <w:tcW w:w="9923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 xml:space="preserve">Please provide details of your concern / complaint 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9923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1701"/>
        <w:gridCol w:w="2342"/>
      </w:tblGrid>
      <w:tr w:rsidR="00D25CE9" w:rsidRPr="00B317F6" w:rsidTr="006E4DFB">
        <w:tc>
          <w:tcPr>
            <w:tcW w:w="5880" w:type="dxa"/>
            <w:shd w:val="clear" w:color="auto" w:fill="FFFFFF"/>
          </w:tcPr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Have you raised this with another member of staff?</w:t>
            </w:r>
          </w:p>
        </w:tc>
        <w:tc>
          <w:tcPr>
            <w:tcW w:w="1701" w:type="dxa"/>
          </w:tcPr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342" w:type="dxa"/>
          </w:tcPr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9923" w:type="dxa"/>
            <w:gridSpan w:val="3"/>
            <w:shd w:val="clear" w:color="auto" w:fill="FFFFFF"/>
          </w:tcPr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If so, can you please provide details</w:t>
            </w:r>
          </w:p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403D4" w:rsidRDefault="00B403D4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403D4" w:rsidRDefault="00B403D4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CE9" w:rsidRPr="00B317F6" w:rsidRDefault="00D25CE9" w:rsidP="00D25CE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4043"/>
      </w:tblGrid>
      <w:tr w:rsidR="00D25CE9" w:rsidRPr="00B317F6" w:rsidTr="006E4DFB">
        <w:tc>
          <w:tcPr>
            <w:tcW w:w="5880" w:type="dxa"/>
            <w:shd w:val="clear" w:color="auto" w:fill="FFFFFF"/>
          </w:tcPr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When did you do this?</w:t>
            </w:r>
          </w:p>
        </w:tc>
        <w:tc>
          <w:tcPr>
            <w:tcW w:w="4043" w:type="dxa"/>
          </w:tcPr>
          <w:p w:rsidR="00D25CE9" w:rsidRPr="00B317F6" w:rsidRDefault="00D25CE9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B403D4" w:rsidRDefault="00B403D4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403D4" w:rsidRPr="00B317F6" w:rsidRDefault="00B403D4" w:rsidP="006E4DFB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CE9" w:rsidRDefault="00D25CE9" w:rsidP="00D25CE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5CE9" w:rsidRDefault="00D25CE9" w:rsidP="00D25CE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25CE9" w:rsidRPr="00B317F6" w:rsidRDefault="00D25CE9" w:rsidP="00D25CE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25CE9" w:rsidRPr="00B317F6" w:rsidTr="006E4D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What action, if any, have you already taken to try and resolve your complaint? Who did you speak to and what was the response?</w:t>
            </w:r>
          </w:p>
        </w:tc>
      </w:tr>
      <w:tr w:rsidR="00D25CE9" w:rsidRPr="00B317F6" w:rsidTr="006E4D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What actions do you feel might resolve the problem at this stage?</w:t>
            </w:r>
          </w:p>
        </w:tc>
      </w:tr>
      <w:tr w:rsidR="00D25CE9" w:rsidRPr="00B317F6" w:rsidTr="006E4D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3D4" w:rsidRDefault="00B403D4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3D4" w:rsidRPr="00B317F6" w:rsidRDefault="00B403D4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Are you attaching any paperwork? If so, please give details.</w:t>
            </w:r>
          </w:p>
        </w:tc>
      </w:tr>
      <w:tr w:rsidR="00D25CE9" w:rsidRPr="00B317F6" w:rsidTr="006E4D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3D4" w:rsidRDefault="00B403D4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3D4" w:rsidRDefault="00B403D4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3D4" w:rsidRDefault="00B403D4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3D4" w:rsidRPr="00B317F6" w:rsidRDefault="00B403D4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CE9" w:rsidRPr="00B317F6" w:rsidRDefault="00D25CE9" w:rsidP="00D25CE9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6"/>
      </w:tblGrid>
      <w:tr w:rsidR="00D25CE9" w:rsidRPr="00B317F6" w:rsidTr="006E4DFB">
        <w:tc>
          <w:tcPr>
            <w:tcW w:w="2127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(please print)</w:t>
            </w: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127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7796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CE9" w:rsidRPr="00B317F6" w:rsidTr="006E4DFB">
        <w:tc>
          <w:tcPr>
            <w:tcW w:w="2127" w:type="dxa"/>
            <w:shd w:val="clear" w:color="auto" w:fill="FFFFFF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317F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796" w:type="dxa"/>
          </w:tcPr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D25CE9" w:rsidRPr="00B317F6" w:rsidRDefault="00D25CE9" w:rsidP="006E4DFB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CE9" w:rsidRDefault="00D25CE9" w:rsidP="00D25CE9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 w:rsidRPr="00B317F6">
        <w:rPr>
          <w:rFonts w:ascii="Arial" w:hAnsi="Arial" w:cs="Arial"/>
          <w:b/>
          <w:sz w:val="22"/>
          <w:szCs w:val="22"/>
        </w:rPr>
        <w:t xml:space="preserve">Please return this form to: </w:t>
      </w:r>
    </w:p>
    <w:p w:rsidR="00D25CE9" w:rsidRPr="006D50F0" w:rsidRDefault="00D25CE9" w:rsidP="00D25CE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Headteacher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Conyers School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Green Lane 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Yarm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Stockton-on-Tees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>TS15 9ET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Tel: 01642 783253 </w:t>
      </w:r>
    </w:p>
    <w:p w:rsidR="00D25CE9" w:rsidRPr="00B317F6" w:rsidRDefault="00D25CE9" w:rsidP="00D25CE9">
      <w:pPr>
        <w:widowControl/>
        <w:autoSpaceDE/>
        <w:autoSpaceDN/>
        <w:adjustRightInd/>
        <w:rPr>
          <w:rFonts w:ascii="Book Antiqua" w:hAnsi="Book Antiqua" w:cs="Book Antiqua"/>
          <w:sz w:val="22"/>
          <w:szCs w:val="22"/>
        </w:rPr>
      </w:pPr>
      <w:r w:rsidRPr="00B317F6">
        <w:rPr>
          <w:rFonts w:ascii="Arial" w:hAnsi="Arial" w:cs="Arial"/>
          <w:sz w:val="22"/>
          <w:szCs w:val="22"/>
        </w:rPr>
        <w:t xml:space="preserve">Email: </w:t>
      </w:r>
      <w:r w:rsidRPr="00B317F6">
        <w:rPr>
          <w:rFonts w:ascii="Arial" w:hAnsi="Arial" w:cs="Arial"/>
          <w:color w:val="0000FF"/>
          <w:sz w:val="22"/>
          <w:szCs w:val="22"/>
          <w:u w:val="single"/>
        </w:rPr>
        <w:t>conyers@conyers.org.uk</w:t>
      </w:r>
      <w:r w:rsidRPr="00B317F6">
        <w:rPr>
          <w:rFonts w:ascii="Arial" w:hAnsi="Arial" w:cs="Arial"/>
          <w:sz w:val="22"/>
          <w:szCs w:val="22"/>
        </w:rPr>
        <w:t xml:space="preserve"> </w:t>
      </w:r>
    </w:p>
    <w:p w:rsidR="00F321B4" w:rsidRDefault="000F1F62"/>
    <w:sectPr w:rsidR="00F321B4" w:rsidSect="00B403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B7D53"/>
    <w:rsid w:val="000C094B"/>
    <w:rsid w:val="000F1F62"/>
    <w:rsid w:val="00311B93"/>
    <w:rsid w:val="006A35F2"/>
    <w:rsid w:val="007C6151"/>
    <w:rsid w:val="00AA5133"/>
    <w:rsid w:val="00AE3EAB"/>
    <w:rsid w:val="00B01E9C"/>
    <w:rsid w:val="00B403D4"/>
    <w:rsid w:val="00C73E25"/>
    <w:rsid w:val="00D25CE9"/>
    <w:rsid w:val="00DD09F7"/>
    <w:rsid w:val="00E37FA0"/>
    <w:rsid w:val="00E61C15"/>
    <w:rsid w:val="00F44D87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37767-6E28-49F6-90F5-DD17C83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845EEE35.dotm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Swansbury</dc:creator>
  <cp:lastModifiedBy>Val Swansbury</cp:lastModifiedBy>
  <cp:revision>2</cp:revision>
  <cp:lastPrinted>2019-01-08T15:24:00Z</cp:lastPrinted>
  <dcterms:created xsi:type="dcterms:W3CDTF">2020-01-09T14:32:00Z</dcterms:created>
  <dcterms:modified xsi:type="dcterms:W3CDTF">2020-01-09T14:32:00Z</dcterms:modified>
</cp:coreProperties>
</file>